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17" w:rsidRPr="005D647E" w:rsidRDefault="005D647E" w:rsidP="005D647E">
      <w:pPr>
        <w:jc w:val="center"/>
        <w:rPr>
          <w:b/>
          <w:u w:val="single"/>
        </w:rPr>
      </w:pPr>
      <w:r w:rsidRPr="005D647E">
        <w:rPr>
          <w:b/>
          <w:u w:val="single"/>
        </w:rPr>
        <w:t>DERWIN WEIGHTLIFTING, LLC</w:t>
      </w:r>
      <w:r w:rsidR="00D06F5E">
        <w:rPr>
          <w:b/>
          <w:u w:val="single"/>
        </w:rPr>
        <w:t xml:space="preserve"> 612-209-1584</w:t>
      </w:r>
    </w:p>
    <w:p w:rsidR="005D647E" w:rsidRDefault="005D647E"/>
    <w:p w:rsidR="005D647E" w:rsidRDefault="005D647E">
      <w:r>
        <w:t>This contract is between ______________________</w:t>
      </w:r>
      <w:r w:rsidR="006F738E">
        <w:t>___________</w:t>
      </w:r>
      <w:r>
        <w:t>_______</w:t>
      </w:r>
      <w:r w:rsidR="007D2CEA">
        <w:t xml:space="preserve"> (</w:t>
      </w:r>
      <w:r w:rsidR="006F738E">
        <w:t xml:space="preserve">Print </w:t>
      </w:r>
      <w:r w:rsidR="007D2CEA">
        <w:t>Client)</w:t>
      </w:r>
      <w:r>
        <w:t xml:space="preserve"> and Derwin Weightlifting, </w:t>
      </w:r>
      <w:proofErr w:type="gramStart"/>
      <w:r>
        <w:t>LLC</w:t>
      </w:r>
      <w:r w:rsidR="007D2CEA">
        <w:t xml:space="preserve"> </w:t>
      </w:r>
      <w:r>
        <w:t>.</w:t>
      </w:r>
      <w:proofErr w:type="gramEnd"/>
    </w:p>
    <w:p w:rsidR="005D647E" w:rsidRDefault="005D647E">
      <w:r>
        <w:t>Dated: _______________________________</w:t>
      </w:r>
    </w:p>
    <w:p w:rsidR="007D2CEA" w:rsidRDefault="007D2CEA"/>
    <w:p w:rsidR="007D2CEA" w:rsidRDefault="007D2CEA">
      <w:r>
        <w:t xml:space="preserve">Derwin Weightlifting, LLC will provide a Weightlifting Site, Coaching and Programming for Team Spartacus members. </w:t>
      </w:r>
      <w:r w:rsidR="00BD3F1E">
        <w:t>Nonmembers</w:t>
      </w:r>
      <w:r w:rsidR="00403303">
        <w:t xml:space="preserve"> will receive a Weightlifting site.</w:t>
      </w:r>
      <w:r w:rsidR="002C52D4">
        <w:t xml:space="preserve"> This is a contract for the entire period chosen and the client agrees to pay on a monthly basis for the full period chosen</w:t>
      </w:r>
      <w:r w:rsidR="004025AB">
        <w:t xml:space="preserve"> and starts from the first day the client signs up.  </w:t>
      </w:r>
      <w:r w:rsidR="002C52D4">
        <w:t>All clients will be USAW members in good standing. Team Spartacus members will have Team Spartacus #30017 as their club.</w:t>
      </w:r>
    </w:p>
    <w:p w:rsidR="004025AB" w:rsidRDefault="004025AB"/>
    <w:p w:rsidR="004025AB" w:rsidRPr="00F23DCC" w:rsidRDefault="004025AB">
      <w:pPr>
        <w:rPr>
          <w:u w:val="single"/>
        </w:rPr>
      </w:pPr>
      <w:r w:rsidRPr="00F23DCC">
        <w:rPr>
          <w:u w:val="single"/>
        </w:rPr>
        <w:t>All clients agree to the following:</w:t>
      </w:r>
    </w:p>
    <w:p w:rsidR="004025AB" w:rsidRDefault="004025AB" w:rsidP="00F23DCC">
      <w:pPr>
        <w:pStyle w:val="ListParagraph"/>
        <w:numPr>
          <w:ilvl w:val="0"/>
          <w:numId w:val="2"/>
        </w:numPr>
      </w:pPr>
      <w:r>
        <w:t xml:space="preserve">Act </w:t>
      </w:r>
      <w:r w:rsidR="00A63BE2">
        <w:t xml:space="preserve">with </w:t>
      </w:r>
      <w:r>
        <w:t>respect</w:t>
      </w:r>
      <w:r w:rsidR="00A63BE2">
        <w:t>, courtesy and sportsmanship at all times</w:t>
      </w:r>
      <w:r w:rsidR="00F23DCC">
        <w:t xml:space="preserve"> to all members</w:t>
      </w:r>
      <w:r w:rsidR="00A63BE2">
        <w:t>.</w:t>
      </w:r>
    </w:p>
    <w:p w:rsidR="00A63BE2" w:rsidRDefault="00A63BE2" w:rsidP="00F23DCC">
      <w:pPr>
        <w:pStyle w:val="ListParagraph"/>
        <w:numPr>
          <w:ilvl w:val="0"/>
          <w:numId w:val="2"/>
        </w:numPr>
      </w:pPr>
      <w:r>
        <w:t>Will keep their USAW membership current.</w:t>
      </w:r>
    </w:p>
    <w:p w:rsidR="00A63BE2" w:rsidRDefault="00A63BE2" w:rsidP="00F23DCC">
      <w:pPr>
        <w:pStyle w:val="ListParagraph"/>
        <w:numPr>
          <w:ilvl w:val="0"/>
          <w:numId w:val="2"/>
        </w:numPr>
      </w:pPr>
      <w:r>
        <w:t>Will keep their payments up-to-date at all times.</w:t>
      </w:r>
    </w:p>
    <w:p w:rsidR="007E5924" w:rsidRDefault="007E5924" w:rsidP="00F23DCC">
      <w:pPr>
        <w:pStyle w:val="ListParagraph"/>
        <w:numPr>
          <w:ilvl w:val="0"/>
          <w:numId w:val="2"/>
        </w:numPr>
      </w:pPr>
      <w:r>
        <w:t>Agree to follow the USADA Policies on Drug control.</w:t>
      </w:r>
    </w:p>
    <w:p w:rsidR="00A63BE2" w:rsidRDefault="00A63BE2"/>
    <w:p w:rsidR="00E96569" w:rsidRDefault="00E96569"/>
    <w:p w:rsidR="00A63BE2" w:rsidRPr="00F23DCC" w:rsidRDefault="00A63BE2">
      <w:pPr>
        <w:rPr>
          <w:u w:val="single"/>
        </w:rPr>
      </w:pPr>
      <w:r w:rsidRPr="00F23DCC">
        <w:rPr>
          <w:u w:val="single"/>
        </w:rPr>
        <w:t>Payment Rates are as follows</w:t>
      </w:r>
      <w:r w:rsidR="00F23DCC">
        <w:rPr>
          <w:u w:val="single"/>
        </w:rPr>
        <w:t xml:space="preserve"> and are </w:t>
      </w:r>
      <w:r w:rsidR="00D632A2">
        <w:rPr>
          <w:u w:val="single"/>
        </w:rPr>
        <w:t>non-cancellable</w:t>
      </w:r>
      <w:r w:rsidRPr="00F23DCC">
        <w:rPr>
          <w:u w:val="single"/>
        </w:rPr>
        <w:t>:</w:t>
      </w:r>
    </w:p>
    <w:p w:rsidR="009F5330" w:rsidRDefault="009F5330"/>
    <w:tbl>
      <w:tblPr>
        <w:tblW w:w="5020" w:type="dxa"/>
        <w:tblLook w:val="04A0" w:firstRow="1" w:lastRow="0" w:firstColumn="1" w:lastColumn="0" w:noHBand="0" w:noVBand="1"/>
      </w:tblPr>
      <w:tblGrid>
        <w:gridCol w:w="2960"/>
        <w:gridCol w:w="1100"/>
        <w:gridCol w:w="1423"/>
      </w:tblGrid>
      <w:tr w:rsidR="009F5330" w:rsidRPr="009F5330" w:rsidTr="009F5330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b/>
                <w:bCs/>
                <w:color w:val="000000"/>
              </w:rPr>
              <w:t>Team Spartacus Members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5330" w:rsidRPr="009F5330" w:rsidRDefault="009F5330" w:rsidP="00BA4B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b/>
                <w:bCs/>
                <w:color w:val="000000"/>
              </w:rPr>
              <w:t>Per 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A4B93" w:rsidRPr="009F5330" w:rsidRDefault="00F253A5" w:rsidP="00F253A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Commitment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One Year Commitment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$1,200.00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6 Month Commitment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$660.00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3 Month Commitment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$360.00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Day Pass (Max of 4 per month)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b/>
                <w:bCs/>
                <w:color w:val="000000"/>
              </w:rPr>
              <w:t>Non T</w:t>
            </w:r>
            <w:r w:rsidR="008811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eam </w:t>
            </w:r>
            <w:r w:rsidRPr="009F5330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881184">
              <w:rPr>
                <w:rFonts w:ascii="Calibri" w:eastAsia="Times New Roman" w:hAnsi="Calibri" w:cs="Times New Roman"/>
                <w:b/>
                <w:bCs/>
                <w:color w:val="000000"/>
              </w:rPr>
              <w:t>partacus</w:t>
            </w:r>
            <w:r w:rsidRPr="009F53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Members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5330" w:rsidRPr="009F5330" w:rsidRDefault="009F5330" w:rsidP="00BA4B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b/>
                <w:bCs/>
                <w:color w:val="000000"/>
              </w:rPr>
              <w:t>Per 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F5330" w:rsidRPr="009F5330" w:rsidRDefault="00BA4B93" w:rsidP="00BA4B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Commitment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One Year Commitment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$1,440.00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6 Month Commitment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$780.00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3 Month Commitment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$420.00</w:t>
            </w:r>
          </w:p>
        </w:tc>
      </w:tr>
      <w:tr w:rsidR="009F5330" w:rsidRPr="009F5330" w:rsidTr="009F5330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Day Pass (Max of 4 per month)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$15.00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30" w:rsidRPr="009F5330" w:rsidRDefault="009F5330" w:rsidP="009F5330">
            <w:pPr>
              <w:rPr>
                <w:rFonts w:ascii="Calibri" w:eastAsia="Times New Roman" w:hAnsi="Calibri" w:cs="Times New Roman"/>
                <w:color w:val="000000"/>
              </w:rPr>
            </w:pPr>
            <w:r w:rsidRPr="009F53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F5330" w:rsidRDefault="009F5330"/>
    <w:p w:rsidR="009F5330" w:rsidRDefault="009F5330">
      <w:r>
        <w:t>Commitment:   One Year ________   6 Months __________   3 Month _________   1 Day ________</w:t>
      </w:r>
    </w:p>
    <w:p w:rsidR="009F5330" w:rsidRDefault="009F5330"/>
    <w:p w:rsidR="009F5330" w:rsidRDefault="00236E51">
      <w:r>
        <w:t>Team Spartacus member ___________ (include copy of signed USAW membership)</w:t>
      </w:r>
    </w:p>
    <w:p w:rsidR="00236E51" w:rsidRDefault="00236E51" w:rsidP="00236E51">
      <w:r>
        <w:t>Non Team Spartacus member ___________ (include copy of signed USAW membership)</w:t>
      </w:r>
    </w:p>
    <w:p w:rsidR="00310D0A" w:rsidRDefault="00310D0A" w:rsidP="00236E51"/>
    <w:p w:rsidR="00310D0A" w:rsidRDefault="00310D0A" w:rsidP="00236E51"/>
    <w:p w:rsidR="008052AD" w:rsidRDefault="00310D0A" w:rsidP="00236E51">
      <w:r>
        <w:t>Email _______________________________</w:t>
      </w:r>
      <w:r w:rsidR="00154D29">
        <w:t>_____________</w:t>
      </w:r>
      <w:r>
        <w:t>__________________</w:t>
      </w:r>
      <w:proofErr w:type="gramStart"/>
      <w:r>
        <w:t>_</w:t>
      </w:r>
      <w:r w:rsidR="00154D29">
        <w:t>(</w:t>
      </w:r>
      <w:proofErr w:type="gramEnd"/>
      <w:r w:rsidR="00154D29">
        <w:t>please print clearly)</w:t>
      </w:r>
    </w:p>
    <w:p w:rsidR="008052AD" w:rsidRDefault="008052AD" w:rsidP="00236E51">
      <w:r>
        <w:t>Derwin Weightlifting, LLC                                              Name (Print)</w:t>
      </w:r>
    </w:p>
    <w:p w:rsidR="008052AD" w:rsidRDefault="008052AD" w:rsidP="00236E51"/>
    <w:p w:rsidR="008052AD" w:rsidRDefault="008052AD" w:rsidP="00236E51">
      <w:r>
        <w:t>Brian Derwin                                                                   ________________________________________</w:t>
      </w:r>
    </w:p>
    <w:p w:rsidR="008052AD" w:rsidRDefault="008052AD" w:rsidP="00236E51"/>
    <w:p w:rsidR="008052AD" w:rsidRDefault="008052AD" w:rsidP="00236E51">
      <w:r>
        <w:t>________________________________________   ________________________________________</w:t>
      </w:r>
    </w:p>
    <w:p w:rsidR="008052AD" w:rsidRDefault="008052AD" w:rsidP="00236E51"/>
    <w:p w:rsidR="008052AD" w:rsidRDefault="008052AD" w:rsidP="00236E51">
      <w:r>
        <w:t xml:space="preserve">Date: ___________________________________   Date: ____________________________________                                </w:t>
      </w:r>
    </w:p>
    <w:p w:rsidR="008052AD" w:rsidRDefault="008052AD" w:rsidP="00236E51"/>
    <w:p w:rsidR="005D647E" w:rsidRDefault="005D647E">
      <w:bookmarkStart w:id="0" w:name="_GoBack"/>
      <w:bookmarkEnd w:id="0"/>
    </w:p>
    <w:sectPr w:rsidR="005D647E" w:rsidSect="00B67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B6DD8"/>
    <w:multiLevelType w:val="hybridMultilevel"/>
    <w:tmpl w:val="78F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63995"/>
    <w:multiLevelType w:val="hybridMultilevel"/>
    <w:tmpl w:val="B17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5"/>
    <w:rsid w:val="00046817"/>
    <w:rsid w:val="00154D29"/>
    <w:rsid w:val="00236E51"/>
    <w:rsid w:val="002C52D4"/>
    <w:rsid w:val="00310D0A"/>
    <w:rsid w:val="004025AB"/>
    <w:rsid w:val="00403303"/>
    <w:rsid w:val="005A02DA"/>
    <w:rsid w:val="005D647E"/>
    <w:rsid w:val="006F738E"/>
    <w:rsid w:val="007D2CEA"/>
    <w:rsid w:val="007E5924"/>
    <w:rsid w:val="008052AD"/>
    <w:rsid w:val="00881184"/>
    <w:rsid w:val="009F5330"/>
    <w:rsid w:val="00A33987"/>
    <w:rsid w:val="00A63BE2"/>
    <w:rsid w:val="00B67D6E"/>
    <w:rsid w:val="00BA4B93"/>
    <w:rsid w:val="00BD3F1E"/>
    <w:rsid w:val="00D06F5E"/>
    <w:rsid w:val="00D16CD4"/>
    <w:rsid w:val="00D632A2"/>
    <w:rsid w:val="00DE44D2"/>
    <w:rsid w:val="00E96569"/>
    <w:rsid w:val="00F22665"/>
    <w:rsid w:val="00F23DCC"/>
    <w:rsid w:val="00F24DBC"/>
    <w:rsid w:val="00F253A5"/>
    <w:rsid w:val="00F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AF9CE-D302-4DBF-A075-69D9019E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Derwin, Brian P</cp:lastModifiedBy>
  <cp:revision>6</cp:revision>
  <cp:lastPrinted>2016-07-01T20:00:00Z</cp:lastPrinted>
  <dcterms:created xsi:type="dcterms:W3CDTF">2016-05-29T13:36:00Z</dcterms:created>
  <dcterms:modified xsi:type="dcterms:W3CDTF">2016-07-01T20:01:00Z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